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5EE9" w14:textId="77777777" w:rsidR="002F5388" w:rsidRDefault="002F5388" w:rsidP="65149878">
      <w:pPr>
        <w:jc w:val="center"/>
        <w:textAlignment w:val="baseline"/>
        <w:rPr>
          <w:rFonts w:ascii="Arial" w:hAnsi="Arial"/>
          <w:b/>
          <w:bCs/>
          <w:sz w:val="28"/>
          <w:szCs w:val="28"/>
          <w:u w:val="single"/>
          <w:lang w:eastAsia="en-GB"/>
        </w:rPr>
      </w:pPr>
    </w:p>
    <w:p w14:paraId="147FE75C" w14:textId="77777777" w:rsidR="002F5388" w:rsidRDefault="002F5388" w:rsidP="65149878">
      <w:pPr>
        <w:jc w:val="center"/>
        <w:textAlignment w:val="baseline"/>
        <w:rPr>
          <w:rFonts w:ascii="Arial" w:hAnsi="Arial"/>
          <w:b/>
          <w:bCs/>
          <w:sz w:val="28"/>
          <w:szCs w:val="28"/>
          <w:u w:val="single"/>
          <w:lang w:eastAsia="en-GB"/>
        </w:rPr>
      </w:pPr>
    </w:p>
    <w:p w14:paraId="6D9F2EB1" w14:textId="27161066" w:rsidR="00055B51" w:rsidRPr="00055B51" w:rsidRDefault="00055B51" w:rsidP="65149878">
      <w:pPr>
        <w:jc w:val="center"/>
        <w:textAlignment w:val="baseline"/>
        <w:rPr>
          <w:rFonts w:ascii="Arial" w:hAnsi="Arial"/>
          <w:b/>
          <w:bCs/>
          <w:sz w:val="28"/>
          <w:szCs w:val="28"/>
          <w:u w:val="single"/>
          <w:lang w:eastAsia="en-GB"/>
        </w:rPr>
      </w:pPr>
      <w:r w:rsidRPr="65149878">
        <w:rPr>
          <w:rFonts w:ascii="Arial" w:hAnsi="Arial"/>
          <w:b/>
          <w:bCs/>
          <w:sz w:val="28"/>
          <w:szCs w:val="28"/>
          <w:u w:val="single"/>
          <w:lang w:eastAsia="en-GB"/>
        </w:rPr>
        <w:t>Student Form</w:t>
      </w:r>
      <w:r w:rsidR="757A6CDB" w:rsidRPr="65149878">
        <w:rPr>
          <w:rFonts w:ascii="Arial" w:hAnsi="Arial"/>
          <w:b/>
          <w:bCs/>
          <w:sz w:val="28"/>
          <w:szCs w:val="28"/>
          <w:u w:val="single"/>
          <w:lang w:eastAsia="en-GB"/>
        </w:rPr>
        <w:t xml:space="preserve"> A</w:t>
      </w:r>
    </w:p>
    <w:p w14:paraId="0ECF2355" w14:textId="77777777" w:rsidR="00055B51" w:rsidRPr="00055B51" w:rsidRDefault="00055B51" w:rsidP="00055B51">
      <w:pPr>
        <w:jc w:val="center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55B51">
        <w:rPr>
          <w:rFonts w:ascii="Arial" w:hAnsi="Arial"/>
          <w:sz w:val="28"/>
          <w:szCs w:val="28"/>
          <w:lang w:eastAsia="en-GB"/>
        </w:rPr>
        <w:t> </w:t>
      </w:r>
    </w:p>
    <w:p w14:paraId="3B8B1E10" w14:textId="77777777" w:rsidR="00055B51" w:rsidRPr="00055B51" w:rsidRDefault="00055B51" w:rsidP="65149878">
      <w:pPr>
        <w:jc w:val="center"/>
        <w:textAlignment w:val="baseline"/>
        <w:rPr>
          <w:rFonts w:ascii="Arial" w:hAnsi="Arial"/>
          <w:szCs w:val="24"/>
          <w:lang w:eastAsia="en-GB"/>
        </w:rPr>
      </w:pPr>
      <w:r w:rsidRPr="65149878">
        <w:rPr>
          <w:rFonts w:ascii="Arial" w:hAnsi="Arial"/>
          <w:b/>
          <w:bCs/>
          <w:szCs w:val="24"/>
          <w:lang w:eastAsia="en-GB"/>
        </w:rPr>
        <w:t>To be filled in by the student only </w:t>
      </w:r>
      <w:r w:rsidRPr="65149878">
        <w:rPr>
          <w:rFonts w:ascii="Arial" w:hAnsi="Arial"/>
          <w:szCs w:val="24"/>
          <w:lang w:eastAsia="en-GB"/>
        </w:rPr>
        <w:t> </w:t>
      </w:r>
    </w:p>
    <w:p w14:paraId="5591F880" w14:textId="087FBFAE" w:rsidR="65149878" w:rsidRDefault="65149878" w:rsidP="65149878">
      <w:pPr>
        <w:jc w:val="center"/>
        <w:rPr>
          <w:rFonts w:ascii="Arial" w:hAnsi="Arial"/>
          <w:sz w:val="28"/>
          <w:szCs w:val="28"/>
          <w:lang w:eastAsia="en-GB"/>
        </w:rPr>
      </w:pPr>
    </w:p>
    <w:p w14:paraId="799D0A63" w14:textId="231A43CF" w:rsidR="0D7BAABE" w:rsidRDefault="0D7BAABE" w:rsidP="65149878">
      <w:pPr>
        <w:jc w:val="center"/>
        <w:rPr>
          <w:rFonts w:ascii="Arial" w:hAnsi="Arial"/>
          <w:szCs w:val="24"/>
          <w:lang w:eastAsia="en-GB"/>
        </w:rPr>
      </w:pPr>
      <w:r w:rsidRPr="65149878">
        <w:rPr>
          <w:rFonts w:ascii="Arial" w:hAnsi="Arial"/>
          <w:szCs w:val="24"/>
          <w:lang w:eastAsia="en-GB"/>
        </w:rPr>
        <w:t xml:space="preserve">You must complete this form to apply for </w:t>
      </w:r>
      <w:r w:rsidRPr="65149878">
        <w:rPr>
          <w:rFonts w:ascii="Arial" w:hAnsi="Arial"/>
          <w:b/>
          <w:bCs/>
          <w:szCs w:val="24"/>
          <w:lang w:eastAsia="en-GB"/>
        </w:rPr>
        <w:t>any</w:t>
      </w:r>
      <w:r w:rsidRPr="65149878">
        <w:rPr>
          <w:rFonts w:ascii="Arial" w:hAnsi="Arial"/>
          <w:szCs w:val="24"/>
          <w:lang w:eastAsia="en-GB"/>
        </w:rPr>
        <w:t xml:space="preserve"> Bursary </w:t>
      </w:r>
      <w:r w:rsidRPr="65149878">
        <w:rPr>
          <w:rFonts w:ascii="Arial" w:hAnsi="Arial"/>
          <w:b/>
          <w:bCs/>
          <w:szCs w:val="24"/>
          <w:lang w:eastAsia="en-GB"/>
        </w:rPr>
        <w:t>and</w:t>
      </w:r>
      <w:r w:rsidRPr="65149878">
        <w:rPr>
          <w:rFonts w:ascii="Arial" w:hAnsi="Arial"/>
          <w:szCs w:val="24"/>
          <w:lang w:eastAsia="en-GB"/>
        </w:rPr>
        <w:t xml:space="preserve"> to receive free school meals.</w:t>
      </w:r>
    </w:p>
    <w:p w14:paraId="630D2FC4" w14:textId="77777777" w:rsidR="00055B51" w:rsidRPr="00055B51" w:rsidRDefault="00055B51" w:rsidP="00055B51">
      <w:pPr>
        <w:jc w:val="center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55B51">
        <w:rPr>
          <w:rFonts w:ascii="Arial" w:hAnsi="Arial"/>
          <w:sz w:val="28"/>
          <w:szCs w:val="28"/>
          <w:lang w:eastAsia="en-GB"/>
        </w:rPr>
        <w:t> </w:t>
      </w:r>
    </w:p>
    <w:p w14:paraId="0BEE57E2" w14:textId="2D9D0405" w:rsidR="00055B51" w:rsidRPr="00055B51" w:rsidRDefault="00055B51" w:rsidP="00055B51">
      <w:pPr>
        <w:jc w:val="center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55B51">
        <w:rPr>
          <w:rFonts w:ascii="Arial" w:hAnsi="Arial"/>
          <w:b/>
          <w:bCs/>
          <w:szCs w:val="24"/>
          <w:u w:val="single"/>
          <w:lang w:eastAsia="en-GB"/>
        </w:rPr>
        <w:t>16-</w:t>
      </w:r>
      <w:r w:rsidR="00996ECE">
        <w:rPr>
          <w:rFonts w:ascii="Arial" w:hAnsi="Arial"/>
          <w:b/>
          <w:bCs/>
          <w:szCs w:val="24"/>
          <w:u w:val="single"/>
          <w:lang w:eastAsia="en-GB"/>
        </w:rPr>
        <w:t>19 Bursary Fund Application 2023/2024</w:t>
      </w:r>
      <w:r w:rsidRPr="00055B51">
        <w:rPr>
          <w:rFonts w:ascii="Arial" w:hAnsi="Arial"/>
          <w:szCs w:val="24"/>
          <w:lang w:eastAsia="en-GB"/>
        </w:rPr>
        <w:t>  </w:t>
      </w:r>
    </w:p>
    <w:p w14:paraId="51AE3F3C" w14:textId="77777777" w:rsidR="00055B51" w:rsidRPr="00055B51" w:rsidRDefault="00055B51" w:rsidP="00055B51">
      <w:pPr>
        <w:jc w:val="center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55B51">
        <w:rPr>
          <w:rFonts w:ascii="Arial" w:hAnsi="Arial"/>
          <w:szCs w:val="24"/>
          <w:lang w:eastAsia="en-GB"/>
        </w:rPr>
        <w:t> </w:t>
      </w:r>
    </w:p>
    <w:p w14:paraId="5FB79E2F" w14:textId="454D5379" w:rsidR="00055B51" w:rsidRPr="00055B51" w:rsidRDefault="1378D6C4" w:rsidP="7841153A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7841153A">
        <w:rPr>
          <w:rFonts w:ascii="Arial" w:hAnsi="Arial"/>
          <w:sz w:val="22"/>
          <w:szCs w:val="22"/>
          <w:lang w:eastAsia="en-GB"/>
        </w:rPr>
        <w:t xml:space="preserve">Prior to completing this form, please read all the accompanying guidance included with this document. Proof of entitlement will be required to allow the processing of this form. </w:t>
      </w:r>
    </w:p>
    <w:p w14:paraId="44FF2A06" w14:textId="0220402F" w:rsidR="00055B51" w:rsidRPr="00055B51" w:rsidRDefault="1378D6C4" w:rsidP="7841153A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7841153A">
        <w:rPr>
          <w:rFonts w:ascii="Arial" w:hAnsi="Arial"/>
          <w:sz w:val="22"/>
          <w:szCs w:val="22"/>
          <w:lang w:eastAsia="en-GB"/>
        </w:rPr>
        <w:t xml:space="preserve">If you have any queries, please contact </w:t>
      </w:r>
      <w:r w:rsidRPr="7841153A">
        <w:rPr>
          <w:rFonts w:ascii="Arial" w:hAnsi="Arial"/>
          <w:b/>
          <w:bCs/>
          <w:sz w:val="22"/>
          <w:szCs w:val="22"/>
          <w:lang w:eastAsia="en-GB"/>
        </w:rPr>
        <w:t>Tracy Paice</w:t>
      </w:r>
    </w:p>
    <w:p w14:paraId="24BCBB3D" w14:textId="68FC7F30" w:rsidR="00055B51" w:rsidRPr="00055B51" w:rsidRDefault="1378D6C4" w:rsidP="7841153A">
      <w:pPr>
        <w:textAlignment w:val="baseline"/>
        <w:rPr>
          <w:rFonts w:ascii="Arial" w:hAnsi="Arial"/>
          <w:sz w:val="22"/>
          <w:szCs w:val="22"/>
          <w:lang w:eastAsia="en-GB"/>
        </w:rPr>
      </w:pPr>
      <w:r w:rsidRPr="7841153A">
        <w:rPr>
          <w:rFonts w:ascii="Arial" w:hAnsi="Arial"/>
          <w:b/>
          <w:bCs/>
          <w:sz w:val="22"/>
          <w:szCs w:val="22"/>
          <w:lang w:eastAsia="en-GB"/>
        </w:rPr>
        <w:t xml:space="preserve"> </w:t>
      </w:r>
      <w:r w:rsidRPr="7841153A">
        <w:rPr>
          <w:rFonts w:ascii="Arial" w:hAnsi="Arial"/>
          <w:sz w:val="22"/>
          <w:szCs w:val="22"/>
          <w:lang w:eastAsia="en-GB"/>
        </w:rPr>
        <w:t xml:space="preserve">by email: </w:t>
      </w:r>
      <w:hyperlink r:id="rId11">
        <w:r w:rsidRPr="7841153A">
          <w:rPr>
            <w:rStyle w:val="Hyperlink"/>
            <w:rFonts w:ascii="Arial" w:hAnsi="Arial"/>
            <w:sz w:val="22"/>
            <w:szCs w:val="22"/>
            <w:lang w:eastAsia="en-GB"/>
          </w:rPr>
          <w:t>accounts@</w:t>
        </w:r>
        <w:r w:rsidR="277B8061" w:rsidRPr="7841153A">
          <w:rPr>
            <w:rStyle w:val="Hyperlink"/>
            <w:rFonts w:ascii="Arial" w:hAnsi="Arial"/>
            <w:sz w:val="22"/>
            <w:szCs w:val="22"/>
            <w:lang w:eastAsia="en-GB"/>
          </w:rPr>
          <w:t>lighthouseonthemarsh.org</w:t>
        </w:r>
      </w:hyperlink>
      <w:r w:rsidR="277B8061" w:rsidRPr="7841153A">
        <w:rPr>
          <w:rFonts w:ascii="Arial" w:hAnsi="Arial"/>
          <w:sz w:val="22"/>
          <w:szCs w:val="22"/>
          <w:lang w:eastAsia="en-GB"/>
        </w:rPr>
        <w:t xml:space="preserve"> or by phone</w:t>
      </w:r>
      <w:r w:rsidRPr="7841153A">
        <w:rPr>
          <w:rFonts w:ascii="Arial" w:hAnsi="Arial"/>
          <w:sz w:val="22"/>
          <w:szCs w:val="22"/>
          <w:lang w:eastAsia="en-GB"/>
        </w:rPr>
        <w:t>:</w:t>
      </w:r>
      <w:r w:rsidRPr="7841153A">
        <w:rPr>
          <w:rFonts w:ascii="Arial" w:hAnsi="Arial"/>
          <w:b/>
          <w:bCs/>
          <w:sz w:val="22"/>
          <w:szCs w:val="22"/>
          <w:lang w:eastAsia="en-GB"/>
        </w:rPr>
        <w:t xml:space="preserve"> 01797 367455 </w:t>
      </w:r>
    </w:p>
    <w:p w14:paraId="7767CFD9" w14:textId="77777777" w:rsidR="00055B51" w:rsidRPr="00055B51" w:rsidRDefault="00055B51" w:rsidP="00055B51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55B51">
        <w:rPr>
          <w:rFonts w:ascii="Arial" w:hAnsi="Arial"/>
          <w:sz w:val="22"/>
          <w:szCs w:val="22"/>
          <w:lang w:eastAsia="en-GB"/>
        </w:rPr>
        <w:t> </w:t>
      </w:r>
    </w:p>
    <w:p w14:paraId="3C6FC198" w14:textId="1807BA15" w:rsidR="00055B51" w:rsidRDefault="00055B51" w:rsidP="65149878">
      <w:pPr>
        <w:rPr>
          <w:rFonts w:ascii="Arial" w:hAnsi="Arial"/>
          <w:lang w:eastAsia="en-GB"/>
        </w:rPr>
      </w:pPr>
      <w:r w:rsidRPr="65149878">
        <w:rPr>
          <w:rFonts w:ascii="Arial" w:hAnsi="Arial"/>
          <w:b/>
          <w:bCs/>
          <w:u w:val="single"/>
          <w:lang w:eastAsia="en-GB"/>
        </w:rPr>
        <w:t>Student Detail</w:t>
      </w:r>
      <w:r w:rsidR="20B01FC8" w:rsidRPr="65149878">
        <w:rPr>
          <w:rFonts w:ascii="Arial" w:hAnsi="Arial"/>
          <w:b/>
          <w:bCs/>
          <w:u w:val="single"/>
          <w:lang w:eastAsia="en-GB"/>
        </w:rPr>
        <w:t>s</w:t>
      </w:r>
    </w:p>
    <w:p w14:paraId="0CE19A46" w14:textId="4FF9988D" w:rsidR="65149878" w:rsidRDefault="65149878" w:rsidP="65149878">
      <w:pPr>
        <w:rPr>
          <w:rFonts w:ascii="Arial" w:hAnsi="Arial"/>
          <w:b/>
          <w:bCs/>
          <w:u w:val="single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2981"/>
        <w:gridCol w:w="2975"/>
      </w:tblGrid>
      <w:tr w:rsidR="00055B51" w:rsidRPr="00055B51" w14:paraId="114A623A" w14:textId="77777777" w:rsidTr="65149878">
        <w:trPr>
          <w:trHeight w:val="300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20887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First Name </w:t>
            </w:r>
          </w:p>
        </w:tc>
        <w:tc>
          <w:tcPr>
            <w:tcW w:w="6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E1E39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 </w:t>
            </w:r>
          </w:p>
        </w:tc>
      </w:tr>
      <w:tr w:rsidR="00055B51" w:rsidRPr="00055B51" w14:paraId="38BB7A73" w14:textId="77777777" w:rsidTr="65149878">
        <w:trPr>
          <w:trHeight w:val="300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705BD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Date of Birth </w:t>
            </w:r>
          </w:p>
        </w:tc>
        <w:tc>
          <w:tcPr>
            <w:tcW w:w="6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4061E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 </w:t>
            </w:r>
          </w:p>
        </w:tc>
      </w:tr>
      <w:tr w:rsidR="00055B51" w:rsidRPr="00055B51" w14:paraId="74DBC271" w14:textId="77777777" w:rsidTr="65149878">
        <w:trPr>
          <w:trHeight w:val="1545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2A75F" w14:textId="1D55120F" w:rsidR="00055B51" w:rsidRPr="00055B51" w:rsidRDefault="41E1DF51" w:rsidP="65149878">
            <w:pPr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65149878">
              <w:rPr>
                <w:rFonts w:ascii="Arial" w:hAnsi="Arial"/>
                <w:sz w:val="22"/>
                <w:szCs w:val="22"/>
                <w:lang w:eastAsia="en-GB"/>
              </w:rPr>
              <w:t>A</w:t>
            </w:r>
            <w:r w:rsidR="00055B51" w:rsidRPr="65149878">
              <w:rPr>
                <w:rFonts w:ascii="Arial" w:hAnsi="Arial"/>
                <w:sz w:val="22"/>
                <w:szCs w:val="22"/>
                <w:lang w:eastAsia="en-GB"/>
              </w:rPr>
              <w:t>ddress </w:t>
            </w:r>
            <w:r w:rsidR="1271B0CE" w:rsidRPr="65149878">
              <w:rPr>
                <w:rFonts w:ascii="Arial" w:hAnsi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BC685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 </w:t>
            </w:r>
          </w:p>
        </w:tc>
      </w:tr>
      <w:tr w:rsidR="00055B51" w:rsidRPr="00055B51" w14:paraId="52EBB565" w14:textId="77777777" w:rsidTr="65149878">
        <w:trPr>
          <w:trHeight w:val="300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F5912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Postcode </w:t>
            </w:r>
          </w:p>
        </w:tc>
        <w:tc>
          <w:tcPr>
            <w:tcW w:w="6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8D04C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 </w:t>
            </w:r>
          </w:p>
        </w:tc>
      </w:tr>
      <w:tr w:rsidR="00055B51" w:rsidRPr="00055B51" w14:paraId="446285C2" w14:textId="77777777" w:rsidTr="65149878">
        <w:trPr>
          <w:trHeight w:val="300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ACFF7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Email address </w:t>
            </w:r>
          </w:p>
        </w:tc>
        <w:tc>
          <w:tcPr>
            <w:tcW w:w="6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8FC44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 </w:t>
            </w:r>
          </w:p>
        </w:tc>
      </w:tr>
      <w:tr w:rsidR="00055B51" w:rsidRPr="00055B51" w14:paraId="678196E5" w14:textId="77777777" w:rsidTr="65149878">
        <w:trPr>
          <w:trHeight w:val="300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24124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Phone Number </w:t>
            </w:r>
          </w:p>
        </w:tc>
        <w:tc>
          <w:tcPr>
            <w:tcW w:w="6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9B780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 </w:t>
            </w:r>
          </w:p>
        </w:tc>
      </w:tr>
      <w:tr w:rsidR="00055B51" w:rsidRPr="00055B51" w14:paraId="3D49DCC6" w14:textId="77777777" w:rsidTr="65149878">
        <w:trPr>
          <w:trHeight w:val="300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6B085" w14:textId="25D83EF0" w:rsidR="00055B51" w:rsidRPr="00055B51" w:rsidRDefault="4638F837" w:rsidP="65149878">
            <w:pPr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65149878">
              <w:rPr>
                <w:rFonts w:ascii="Arial" w:hAnsi="Arial"/>
                <w:sz w:val="22"/>
                <w:szCs w:val="22"/>
                <w:lang w:eastAsia="en-GB"/>
              </w:rPr>
              <w:t>Previously in</w:t>
            </w:r>
            <w:r w:rsidR="00055B51" w:rsidRPr="65149878">
              <w:rPr>
                <w:rFonts w:ascii="Arial" w:hAnsi="Arial"/>
                <w:sz w:val="22"/>
                <w:szCs w:val="22"/>
                <w:lang w:eastAsia="en-GB"/>
              </w:rPr>
              <w:t xml:space="preserve"> Receipt of Free School Meals?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EDCA5" w14:textId="77777777" w:rsidR="00055B51" w:rsidRPr="00055B51" w:rsidRDefault="00055B51" w:rsidP="00055B51">
            <w:pPr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YES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3895F" w14:textId="77777777" w:rsidR="00055B51" w:rsidRPr="00055B51" w:rsidRDefault="00055B51" w:rsidP="00055B51">
            <w:pPr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NO </w:t>
            </w:r>
          </w:p>
        </w:tc>
      </w:tr>
    </w:tbl>
    <w:p w14:paraId="55A77AE9" w14:textId="77777777" w:rsidR="00055B51" w:rsidRPr="00055B51" w:rsidRDefault="00055B51" w:rsidP="00055B51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55B51">
        <w:rPr>
          <w:rFonts w:ascii="Arial" w:hAnsi="Arial"/>
          <w:sz w:val="22"/>
          <w:szCs w:val="22"/>
          <w:lang w:eastAsia="en-GB"/>
        </w:rPr>
        <w:t> </w:t>
      </w:r>
    </w:p>
    <w:p w14:paraId="15231477" w14:textId="77777777" w:rsidR="00055B51" w:rsidRPr="00055B51" w:rsidRDefault="00055B51" w:rsidP="00055B51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55B51">
        <w:rPr>
          <w:rFonts w:ascii="Arial" w:hAnsi="Arial"/>
          <w:b/>
          <w:bCs/>
          <w:szCs w:val="24"/>
          <w:u w:val="single"/>
          <w:lang w:eastAsia="en-GB"/>
        </w:rPr>
        <w:t>Bank or Building Society Details</w:t>
      </w:r>
      <w:r w:rsidRPr="00055B51">
        <w:rPr>
          <w:rFonts w:ascii="Arial" w:hAnsi="Arial"/>
          <w:szCs w:val="24"/>
          <w:lang w:eastAsia="en-GB"/>
        </w:rPr>
        <w:t>  </w:t>
      </w:r>
    </w:p>
    <w:p w14:paraId="7DD4C835" w14:textId="77777777" w:rsidR="00055B51" w:rsidRPr="00055B51" w:rsidRDefault="00055B51" w:rsidP="00055B51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55B51">
        <w:rPr>
          <w:rFonts w:ascii="Arial" w:hAnsi="Arial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5936"/>
      </w:tblGrid>
      <w:tr w:rsidR="00055B51" w:rsidRPr="00055B51" w14:paraId="7A9496B5" w14:textId="77777777" w:rsidTr="00996ECE">
        <w:trPr>
          <w:trHeight w:val="836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1952F" w14:textId="77777777" w:rsidR="00055B51" w:rsidRPr="00055B51" w:rsidRDefault="00055B51" w:rsidP="00055B51">
            <w:pPr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To receive payments, you must have a bank account in your own name that will accept BACS payments. If you do not have a bank account, you need to open one before completing this form. </w:t>
            </w:r>
          </w:p>
          <w:p w14:paraId="289516B3" w14:textId="77777777" w:rsidR="00055B51" w:rsidRPr="00055B51" w:rsidRDefault="00055B51" w:rsidP="00055B51">
            <w:pPr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 </w:t>
            </w:r>
          </w:p>
        </w:tc>
      </w:tr>
      <w:tr w:rsidR="00055B51" w:rsidRPr="00055B51" w14:paraId="16773B93" w14:textId="77777777" w:rsidTr="00055B51">
        <w:trPr>
          <w:trHeight w:val="300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69B1C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Name of Account Holder </w:t>
            </w:r>
          </w:p>
          <w:p w14:paraId="485956AA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E9B44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 </w:t>
            </w:r>
          </w:p>
        </w:tc>
      </w:tr>
      <w:tr w:rsidR="00055B51" w:rsidRPr="00055B51" w14:paraId="205DB274" w14:textId="77777777" w:rsidTr="00055B51">
        <w:trPr>
          <w:trHeight w:val="300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52EE5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Name of Bank </w:t>
            </w:r>
          </w:p>
          <w:p w14:paraId="4E5505BF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A4249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 </w:t>
            </w:r>
          </w:p>
        </w:tc>
      </w:tr>
      <w:tr w:rsidR="00055B51" w:rsidRPr="00055B51" w14:paraId="7039909D" w14:textId="77777777" w:rsidTr="00055B51">
        <w:trPr>
          <w:trHeight w:val="300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3CE01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Sort Code </w:t>
            </w:r>
          </w:p>
          <w:p w14:paraId="5252C93D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F10EF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 </w:t>
            </w:r>
          </w:p>
        </w:tc>
      </w:tr>
      <w:tr w:rsidR="00055B51" w:rsidRPr="00055B51" w14:paraId="7E3BA26F" w14:textId="77777777" w:rsidTr="00996ECE">
        <w:trPr>
          <w:trHeight w:val="364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29063" w14:textId="0CFC0E70" w:rsidR="00055B51" w:rsidRPr="00996ECE" w:rsidRDefault="00996ECE" w:rsidP="00055B51">
            <w:pPr>
              <w:textAlignment w:val="baseline"/>
              <w:rPr>
                <w:rFonts w:ascii="Arial" w:hAnsi="Arial"/>
                <w:sz w:val="22"/>
                <w:szCs w:val="22"/>
                <w:lang w:eastAsia="en-GB"/>
              </w:rPr>
            </w:pPr>
            <w:r w:rsidRPr="00996ECE">
              <w:rPr>
                <w:rFonts w:ascii="Arial" w:hAnsi="Arial"/>
                <w:sz w:val="22"/>
                <w:szCs w:val="22"/>
                <w:lang w:eastAsia="en-GB"/>
              </w:rPr>
              <w:t>Account Number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A1C47" w14:textId="7BB00A0E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</w:tbl>
    <w:p w14:paraId="50D389F0" w14:textId="77777777" w:rsidR="00055B51" w:rsidRPr="00055B51" w:rsidRDefault="00055B51" w:rsidP="00055B51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55B51">
        <w:rPr>
          <w:rFonts w:ascii="Calibri" w:hAnsi="Calibri" w:cs="Calibri"/>
          <w:sz w:val="22"/>
          <w:szCs w:val="22"/>
          <w:lang w:eastAsia="en-GB"/>
        </w:rPr>
        <w:t> </w:t>
      </w:r>
    </w:p>
    <w:p w14:paraId="15CBC80B" w14:textId="7A1A0F82" w:rsidR="00055B51" w:rsidRPr="00996ECE" w:rsidRDefault="00055B51" w:rsidP="00055B51">
      <w:pPr>
        <w:textAlignment w:val="baseline"/>
        <w:rPr>
          <w:rFonts w:ascii="Arial" w:hAnsi="Arial"/>
          <w:sz w:val="22"/>
          <w:szCs w:val="22"/>
          <w:lang w:eastAsia="en-GB"/>
        </w:rPr>
      </w:pPr>
      <w:r w:rsidRPr="00055B51">
        <w:rPr>
          <w:rFonts w:ascii="Arial" w:hAnsi="Arial"/>
          <w:sz w:val="22"/>
          <w:szCs w:val="22"/>
          <w:lang w:eastAsia="en-GB"/>
        </w:rPr>
        <w:lastRenderedPageBreak/>
        <w:t> </w:t>
      </w:r>
    </w:p>
    <w:p w14:paraId="6B9BE8CE" w14:textId="77777777" w:rsidR="009C4714" w:rsidRDefault="009C4714" w:rsidP="00055B51">
      <w:pPr>
        <w:textAlignment w:val="baseline"/>
        <w:rPr>
          <w:rFonts w:ascii="Arial" w:hAnsi="Arial"/>
          <w:b/>
          <w:bCs/>
          <w:sz w:val="22"/>
          <w:szCs w:val="22"/>
          <w:lang w:eastAsia="en-GB"/>
        </w:rPr>
      </w:pPr>
    </w:p>
    <w:p w14:paraId="2D3C7735" w14:textId="77777777" w:rsidR="009C4714" w:rsidRDefault="009C4714" w:rsidP="00055B51">
      <w:pPr>
        <w:textAlignment w:val="baseline"/>
        <w:rPr>
          <w:rFonts w:ascii="Arial" w:hAnsi="Arial"/>
          <w:b/>
          <w:bCs/>
          <w:sz w:val="22"/>
          <w:szCs w:val="22"/>
          <w:lang w:eastAsia="en-GB"/>
        </w:rPr>
      </w:pPr>
    </w:p>
    <w:p w14:paraId="7859C0CB" w14:textId="77777777" w:rsidR="009C4714" w:rsidRDefault="009C4714" w:rsidP="00055B51">
      <w:pPr>
        <w:textAlignment w:val="baseline"/>
        <w:rPr>
          <w:rFonts w:ascii="Arial" w:hAnsi="Arial"/>
          <w:b/>
          <w:bCs/>
          <w:sz w:val="22"/>
          <w:szCs w:val="22"/>
          <w:lang w:eastAsia="en-GB"/>
        </w:rPr>
      </w:pPr>
    </w:p>
    <w:p w14:paraId="48C90F4A" w14:textId="03B6013A" w:rsidR="00055B51" w:rsidRDefault="00055B51" w:rsidP="00055B51">
      <w:pPr>
        <w:textAlignment w:val="baseline"/>
        <w:rPr>
          <w:rFonts w:ascii="Arial" w:hAnsi="Arial"/>
          <w:sz w:val="22"/>
          <w:szCs w:val="22"/>
          <w:lang w:eastAsia="en-GB"/>
        </w:rPr>
      </w:pPr>
      <w:r w:rsidRPr="00055B51">
        <w:rPr>
          <w:rFonts w:ascii="Arial" w:hAnsi="Arial"/>
          <w:b/>
          <w:bCs/>
          <w:sz w:val="22"/>
          <w:szCs w:val="22"/>
          <w:lang w:eastAsia="en-GB"/>
        </w:rPr>
        <w:t>I confirm that the details are true and accurate.</w:t>
      </w:r>
      <w:r w:rsidRPr="00055B51">
        <w:rPr>
          <w:rFonts w:ascii="Arial" w:hAnsi="Arial"/>
          <w:sz w:val="22"/>
          <w:szCs w:val="22"/>
          <w:lang w:eastAsia="en-GB"/>
        </w:rPr>
        <w:t> </w:t>
      </w:r>
    </w:p>
    <w:p w14:paraId="54D1EB22" w14:textId="77777777" w:rsidR="00996ECE" w:rsidRPr="00055B51" w:rsidRDefault="00996ECE" w:rsidP="00055B51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</w:p>
    <w:p w14:paraId="645C5855" w14:textId="77777777" w:rsidR="00055B51" w:rsidRPr="00055B51" w:rsidRDefault="00055B51" w:rsidP="00055B51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55B51">
        <w:rPr>
          <w:rFonts w:ascii="Arial" w:hAnsi="Arial"/>
          <w:sz w:val="22"/>
          <w:szCs w:val="2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3725"/>
        <w:gridCol w:w="1192"/>
        <w:gridCol w:w="2195"/>
      </w:tblGrid>
      <w:tr w:rsidR="00055B51" w:rsidRPr="00055B51" w14:paraId="30A9FDFC" w14:textId="77777777" w:rsidTr="00055B51">
        <w:trPr>
          <w:trHeight w:val="30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59589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Student Signature </w:t>
            </w:r>
          </w:p>
          <w:p w14:paraId="62368EBF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F1764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147A4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Date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6697E" w14:textId="77777777" w:rsidR="00055B51" w:rsidRPr="00055B51" w:rsidRDefault="00055B51" w:rsidP="00055B51">
            <w:pPr>
              <w:textAlignment w:val="baseline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55B51">
              <w:rPr>
                <w:rFonts w:ascii="Arial" w:hAnsi="Arial"/>
                <w:sz w:val="22"/>
                <w:szCs w:val="22"/>
                <w:lang w:eastAsia="en-GB"/>
              </w:rPr>
              <w:t> </w:t>
            </w:r>
          </w:p>
        </w:tc>
      </w:tr>
    </w:tbl>
    <w:p w14:paraId="04818604" w14:textId="77777777" w:rsidR="00055B51" w:rsidRPr="00055B51" w:rsidRDefault="00055B51" w:rsidP="00055B51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55B51">
        <w:rPr>
          <w:rFonts w:ascii="Arial" w:hAnsi="Arial"/>
          <w:sz w:val="22"/>
          <w:szCs w:val="22"/>
          <w:lang w:eastAsia="en-GB"/>
        </w:rPr>
        <w:t> </w:t>
      </w:r>
    </w:p>
    <w:p w14:paraId="77FEF648" w14:textId="77777777" w:rsidR="00055B51" w:rsidRPr="00055B51" w:rsidRDefault="00055B51" w:rsidP="00055B51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55B51">
        <w:rPr>
          <w:rFonts w:ascii="Arial" w:hAnsi="Arial"/>
          <w:sz w:val="22"/>
          <w:szCs w:val="22"/>
          <w:lang w:eastAsia="en-GB"/>
        </w:rPr>
        <w:t> </w:t>
      </w:r>
    </w:p>
    <w:p w14:paraId="0B3B1628" w14:textId="77777777" w:rsidR="00055B51" w:rsidRPr="00055B51" w:rsidRDefault="00055B51" w:rsidP="00055B51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55B51">
        <w:rPr>
          <w:rFonts w:ascii="Arial" w:hAnsi="Arial"/>
          <w:b/>
          <w:bCs/>
          <w:sz w:val="22"/>
          <w:szCs w:val="22"/>
          <w:lang w:eastAsia="en-GB"/>
        </w:rPr>
        <w:t xml:space="preserve">If you are applying for a Vulnerable Bursary, you must attach one of the </w:t>
      </w:r>
      <w:proofErr w:type="gramStart"/>
      <w:r w:rsidRPr="00055B51">
        <w:rPr>
          <w:rFonts w:ascii="Arial" w:hAnsi="Arial"/>
          <w:b/>
          <w:bCs/>
          <w:sz w:val="22"/>
          <w:szCs w:val="22"/>
          <w:lang w:eastAsia="en-GB"/>
        </w:rPr>
        <w:t>following</w:t>
      </w:r>
      <w:proofErr w:type="gramEnd"/>
      <w:r w:rsidRPr="00055B51">
        <w:rPr>
          <w:rFonts w:ascii="Arial" w:hAnsi="Arial"/>
          <w:sz w:val="22"/>
          <w:szCs w:val="22"/>
          <w:lang w:eastAsia="en-GB"/>
        </w:rPr>
        <w:t> </w:t>
      </w:r>
    </w:p>
    <w:p w14:paraId="74CDA284" w14:textId="77777777" w:rsidR="00055B51" w:rsidRPr="00055B51" w:rsidRDefault="00055B51" w:rsidP="00055B51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55B51">
        <w:rPr>
          <w:rFonts w:ascii="Arial" w:hAnsi="Arial"/>
          <w:sz w:val="22"/>
          <w:szCs w:val="22"/>
          <w:lang w:eastAsia="en-GB"/>
        </w:rPr>
        <w:t> </w:t>
      </w:r>
    </w:p>
    <w:p w14:paraId="0FE0A5AE" w14:textId="1E13411C" w:rsidR="00055B51" w:rsidRPr="00055B51" w:rsidRDefault="1378D6C4" w:rsidP="00055B51">
      <w:pPr>
        <w:numPr>
          <w:ilvl w:val="0"/>
          <w:numId w:val="3"/>
        </w:numPr>
        <w:ind w:left="360" w:firstLine="0"/>
        <w:textAlignment w:val="baseline"/>
        <w:rPr>
          <w:rFonts w:ascii="Arial" w:hAnsi="Arial"/>
          <w:sz w:val="22"/>
          <w:szCs w:val="22"/>
          <w:lang w:eastAsia="en-GB"/>
        </w:rPr>
      </w:pPr>
      <w:r w:rsidRPr="7841153A">
        <w:rPr>
          <w:rFonts w:ascii="Arial" w:hAnsi="Arial"/>
          <w:b/>
          <w:bCs/>
          <w:sz w:val="22"/>
          <w:szCs w:val="22"/>
          <w:lang w:eastAsia="en-GB"/>
        </w:rPr>
        <w:t>Confirmation of</w:t>
      </w:r>
      <w:r w:rsidR="02E4E85F" w:rsidRPr="7841153A">
        <w:rPr>
          <w:rFonts w:ascii="Arial" w:hAnsi="Arial"/>
          <w:b/>
          <w:bCs/>
          <w:sz w:val="22"/>
          <w:szCs w:val="22"/>
          <w:lang w:eastAsia="en-GB"/>
        </w:rPr>
        <w:t xml:space="preserve"> your</w:t>
      </w:r>
      <w:r w:rsidRPr="7841153A">
        <w:rPr>
          <w:rFonts w:ascii="Arial" w:hAnsi="Arial"/>
          <w:b/>
          <w:bCs/>
          <w:sz w:val="22"/>
          <w:szCs w:val="22"/>
          <w:lang w:eastAsia="en-GB"/>
        </w:rPr>
        <w:t xml:space="preserve"> </w:t>
      </w:r>
      <w:r w:rsidR="02462C78" w:rsidRPr="7841153A">
        <w:rPr>
          <w:rFonts w:ascii="Arial" w:hAnsi="Arial"/>
          <w:b/>
          <w:bCs/>
          <w:sz w:val="22"/>
          <w:szCs w:val="22"/>
          <w:lang w:eastAsia="en-GB"/>
        </w:rPr>
        <w:t>‘</w:t>
      </w:r>
      <w:r w:rsidRPr="7841153A">
        <w:rPr>
          <w:rFonts w:ascii="Arial" w:hAnsi="Arial"/>
          <w:b/>
          <w:bCs/>
          <w:sz w:val="22"/>
          <w:szCs w:val="22"/>
          <w:lang w:eastAsia="en-GB"/>
        </w:rPr>
        <w:t>looked after</w:t>
      </w:r>
      <w:r w:rsidR="19A2AAC4" w:rsidRPr="7841153A">
        <w:rPr>
          <w:rFonts w:ascii="Arial" w:hAnsi="Arial"/>
          <w:b/>
          <w:bCs/>
          <w:sz w:val="22"/>
          <w:szCs w:val="22"/>
          <w:lang w:eastAsia="en-GB"/>
        </w:rPr>
        <w:t>’/ ‘In Care’</w:t>
      </w:r>
      <w:r w:rsidRPr="7841153A">
        <w:rPr>
          <w:rFonts w:ascii="Arial" w:hAnsi="Arial"/>
          <w:b/>
          <w:bCs/>
          <w:sz w:val="22"/>
          <w:szCs w:val="22"/>
          <w:lang w:eastAsia="en-GB"/>
        </w:rPr>
        <w:t xml:space="preserve"> status from</w:t>
      </w:r>
      <w:r w:rsidR="317F1E90" w:rsidRPr="7841153A">
        <w:rPr>
          <w:rFonts w:ascii="Arial" w:hAnsi="Arial"/>
          <w:b/>
          <w:bCs/>
          <w:sz w:val="22"/>
          <w:szCs w:val="22"/>
          <w:lang w:eastAsia="en-GB"/>
        </w:rPr>
        <w:t xml:space="preserve"> the</w:t>
      </w:r>
      <w:r w:rsidRPr="7841153A">
        <w:rPr>
          <w:rFonts w:ascii="Arial" w:hAnsi="Arial"/>
          <w:b/>
          <w:bCs/>
          <w:sz w:val="22"/>
          <w:szCs w:val="22"/>
          <w:lang w:eastAsia="en-GB"/>
        </w:rPr>
        <w:t xml:space="preserve"> Local Authority</w:t>
      </w:r>
      <w:r w:rsidRPr="7841153A">
        <w:rPr>
          <w:rFonts w:ascii="Arial" w:hAnsi="Arial"/>
          <w:sz w:val="22"/>
          <w:szCs w:val="22"/>
          <w:lang w:eastAsia="en-GB"/>
        </w:rPr>
        <w:t> </w:t>
      </w:r>
      <w:r w:rsidR="4431DD88" w:rsidRPr="7841153A">
        <w:rPr>
          <w:rFonts w:ascii="Arial" w:hAnsi="Arial"/>
          <w:b/>
          <w:bCs/>
          <w:sz w:val="22"/>
          <w:szCs w:val="22"/>
          <w:lang w:eastAsia="en-GB"/>
        </w:rPr>
        <w:t>(KCC)</w:t>
      </w:r>
    </w:p>
    <w:p w14:paraId="3840C447" w14:textId="31B4A626" w:rsidR="00055B51" w:rsidRPr="00055B51" w:rsidRDefault="1378D6C4" w:rsidP="00055B51">
      <w:pPr>
        <w:numPr>
          <w:ilvl w:val="0"/>
          <w:numId w:val="4"/>
        </w:numPr>
        <w:ind w:left="360" w:firstLine="0"/>
        <w:textAlignment w:val="baseline"/>
        <w:rPr>
          <w:rFonts w:ascii="Arial" w:hAnsi="Arial"/>
          <w:sz w:val="22"/>
          <w:szCs w:val="22"/>
          <w:lang w:eastAsia="en-GB"/>
        </w:rPr>
      </w:pPr>
      <w:r w:rsidRPr="7841153A">
        <w:rPr>
          <w:rFonts w:ascii="Arial" w:hAnsi="Arial"/>
          <w:b/>
          <w:bCs/>
          <w:sz w:val="22"/>
          <w:szCs w:val="22"/>
          <w:lang w:eastAsia="en-GB"/>
        </w:rPr>
        <w:t>A letter from</w:t>
      </w:r>
      <w:r w:rsidR="77685348" w:rsidRPr="7841153A">
        <w:rPr>
          <w:rFonts w:ascii="Arial" w:hAnsi="Arial"/>
          <w:b/>
          <w:bCs/>
          <w:sz w:val="22"/>
          <w:szCs w:val="22"/>
          <w:lang w:eastAsia="en-GB"/>
        </w:rPr>
        <w:t xml:space="preserve"> the</w:t>
      </w:r>
      <w:r w:rsidRPr="7841153A">
        <w:rPr>
          <w:rFonts w:ascii="Arial" w:hAnsi="Arial"/>
          <w:b/>
          <w:bCs/>
          <w:sz w:val="22"/>
          <w:szCs w:val="22"/>
          <w:lang w:eastAsia="en-GB"/>
        </w:rPr>
        <w:t xml:space="preserve"> Department of Work and Pensions (DWP) stating you are entitled to and that you are able to participate in education or </w:t>
      </w:r>
      <w:proofErr w:type="gramStart"/>
      <w:r w:rsidRPr="7841153A">
        <w:rPr>
          <w:rFonts w:ascii="Arial" w:hAnsi="Arial"/>
          <w:b/>
          <w:bCs/>
          <w:sz w:val="22"/>
          <w:szCs w:val="22"/>
          <w:lang w:eastAsia="en-GB"/>
        </w:rPr>
        <w:t>training</w:t>
      </w:r>
      <w:proofErr w:type="gramEnd"/>
      <w:r w:rsidRPr="7841153A">
        <w:rPr>
          <w:rFonts w:ascii="Arial" w:hAnsi="Arial"/>
          <w:sz w:val="22"/>
          <w:szCs w:val="22"/>
          <w:lang w:eastAsia="en-GB"/>
        </w:rPr>
        <w:t> </w:t>
      </w:r>
    </w:p>
    <w:p w14:paraId="27B696E2" w14:textId="77777777" w:rsidR="00055B51" w:rsidRPr="00055B51" w:rsidRDefault="00055B51" w:rsidP="00055B51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55B51">
        <w:rPr>
          <w:rFonts w:ascii="Arial" w:hAnsi="Arial"/>
          <w:sz w:val="22"/>
          <w:szCs w:val="22"/>
          <w:lang w:eastAsia="en-GB"/>
        </w:rPr>
        <w:t> </w:t>
      </w:r>
    </w:p>
    <w:p w14:paraId="22C733B2" w14:textId="77777777" w:rsidR="00055B51" w:rsidRPr="00055B51" w:rsidRDefault="00055B51" w:rsidP="00055B51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55B51">
        <w:rPr>
          <w:rFonts w:ascii="Arial" w:hAnsi="Arial"/>
          <w:sz w:val="22"/>
          <w:szCs w:val="22"/>
          <w:lang w:eastAsia="en-GB"/>
        </w:rPr>
        <w:t> </w:t>
      </w:r>
    </w:p>
    <w:p w14:paraId="4F16F41A" w14:textId="50B3B940" w:rsidR="00055B51" w:rsidRPr="00055B51" w:rsidRDefault="1378D6C4" w:rsidP="00055B51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7841153A">
        <w:rPr>
          <w:rFonts w:ascii="Arial" w:hAnsi="Arial"/>
          <w:b/>
          <w:bCs/>
          <w:sz w:val="22"/>
          <w:szCs w:val="22"/>
          <w:lang w:eastAsia="en-GB"/>
        </w:rPr>
        <w:t>If you are applying for a Discretionary Bursary, please get your parent/career to fill in</w:t>
      </w:r>
      <w:r w:rsidR="2F30680B" w:rsidRPr="7841153A">
        <w:rPr>
          <w:rFonts w:ascii="Arial" w:hAnsi="Arial"/>
          <w:b/>
          <w:bCs/>
          <w:sz w:val="22"/>
          <w:szCs w:val="22"/>
          <w:lang w:eastAsia="en-GB"/>
        </w:rPr>
        <w:t xml:space="preserve"> the</w:t>
      </w:r>
      <w:r w:rsidRPr="7841153A">
        <w:rPr>
          <w:rFonts w:ascii="Arial" w:hAnsi="Arial"/>
          <w:b/>
          <w:bCs/>
          <w:sz w:val="22"/>
          <w:szCs w:val="22"/>
          <w:lang w:eastAsia="en-GB"/>
        </w:rPr>
        <w:t xml:space="preserve"> Discretionary Bursary Funding Form</w:t>
      </w:r>
      <w:r w:rsidR="7A098125" w:rsidRPr="7841153A">
        <w:rPr>
          <w:rFonts w:ascii="Arial" w:hAnsi="Arial"/>
          <w:b/>
          <w:bCs/>
          <w:sz w:val="22"/>
          <w:szCs w:val="22"/>
          <w:lang w:eastAsia="en-GB"/>
        </w:rPr>
        <w:t xml:space="preserve"> B</w:t>
      </w:r>
      <w:r w:rsidRPr="7841153A">
        <w:rPr>
          <w:rFonts w:ascii="Arial" w:hAnsi="Arial"/>
          <w:b/>
          <w:bCs/>
          <w:sz w:val="22"/>
          <w:szCs w:val="22"/>
          <w:lang w:eastAsia="en-GB"/>
        </w:rPr>
        <w:t>. </w:t>
      </w:r>
      <w:r w:rsidRPr="7841153A">
        <w:rPr>
          <w:rFonts w:ascii="Arial" w:hAnsi="Arial"/>
          <w:sz w:val="22"/>
          <w:szCs w:val="22"/>
          <w:lang w:eastAsia="en-GB"/>
        </w:rPr>
        <w:t> </w:t>
      </w:r>
    </w:p>
    <w:p w14:paraId="6F508EFC" w14:textId="77777777" w:rsidR="007D6E56" w:rsidRPr="00C836E8" w:rsidRDefault="007D6E56" w:rsidP="006D5CEE">
      <w:pPr>
        <w:rPr>
          <w:rFonts w:ascii="Arial" w:hAnsi="Arial"/>
          <w:szCs w:val="24"/>
        </w:rPr>
      </w:pPr>
    </w:p>
    <w:sectPr w:rsidR="007D6E56" w:rsidRPr="00C836E8" w:rsidSect="002F5388">
      <w:headerReference w:type="default" r:id="rId12"/>
      <w:footerReference w:type="default" r:id="rId13"/>
      <w:pgSz w:w="11906" w:h="16838"/>
      <w:pgMar w:top="576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1C50" w14:textId="77777777" w:rsidR="008B01CE" w:rsidRDefault="008B01CE" w:rsidP="003B3D36">
      <w:r>
        <w:separator/>
      </w:r>
    </w:p>
  </w:endnote>
  <w:endnote w:type="continuationSeparator" w:id="0">
    <w:p w14:paraId="0C2BB36C" w14:textId="77777777" w:rsidR="008B01CE" w:rsidRDefault="008B01CE" w:rsidP="003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6B86" w14:textId="77777777" w:rsidR="002F5388" w:rsidRDefault="002F5388" w:rsidP="002F5388">
    <w:pPr>
      <w:pStyle w:val="Footer"/>
      <w:jc w:val="center"/>
      <w:rPr>
        <w:rFonts w:ascii="Arial" w:hAnsi="Arial"/>
        <w:sz w:val="16"/>
        <w:szCs w:val="16"/>
      </w:rPr>
    </w:pPr>
  </w:p>
  <w:p w14:paraId="23F6ACA1" w14:textId="77777777" w:rsidR="002F5388" w:rsidRPr="002F5388" w:rsidRDefault="002F5388" w:rsidP="002F5388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</w:pPr>
    <w:r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  <w:t xml:space="preserve">Lighthouse on the </w:t>
    </w:r>
    <w:proofErr w:type="gramStart"/>
    <w:r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  <w:t>Marsh</w:t>
    </w:r>
    <w:r w:rsidRPr="002F5388"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  <w:t>,  Units</w:t>
    </w:r>
    <w:proofErr w:type="gramEnd"/>
    <w:r w:rsidRPr="002F5388"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  <w:t xml:space="preserve"> 3, 4 and 12 Mountfield Road, New Romney, Kent, TN28 8LH</w:t>
    </w:r>
  </w:p>
  <w:p w14:paraId="494951C3" w14:textId="77777777" w:rsidR="002F5388" w:rsidRPr="002F5388" w:rsidRDefault="002F5388" w:rsidP="002F5388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</w:pPr>
    <w:r w:rsidRPr="002F5388"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  <w:t xml:space="preserve">Telephone: 01797 367 455    </w:t>
    </w:r>
    <w:hyperlink r:id="rId1" w:history="1">
      <w:r w:rsidRPr="002F5388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www.lighthouseonthemarsh.org</w:t>
      </w:r>
    </w:hyperlink>
  </w:p>
  <w:p w14:paraId="1CD2854D" w14:textId="77777777" w:rsidR="002F5388" w:rsidRPr="002F5388" w:rsidRDefault="002F5388" w:rsidP="002F5388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</w:pPr>
    <w:r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  <w:t>Registered Charity No. 1084792.</w:t>
    </w:r>
  </w:p>
  <w:p w14:paraId="53509E2F" w14:textId="77777777" w:rsidR="002F5388" w:rsidRPr="002F5388" w:rsidRDefault="002F5388" w:rsidP="002F5388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</w:pPr>
    <w:r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  <w:t>Lighthouse on the Marsh is a Company Limited by Guarantee, registered in England and Wales.  Company Registration No. 3761952</w:t>
    </w:r>
  </w:p>
  <w:p w14:paraId="6F508F02" w14:textId="775DDF80" w:rsidR="00EB0E9A" w:rsidRDefault="00EB0E9A" w:rsidP="00EB0E9A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4E3F" w14:textId="77777777" w:rsidR="008B01CE" w:rsidRDefault="008B01CE" w:rsidP="003B3D36">
      <w:r>
        <w:separator/>
      </w:r>
    </w:p>
  </w:footnote>
  <w:footnote w:type="continuationSeparator" w:id="0">
    <w:p w14:paraId="2945B36D" w14:textId="77777777" w:rsidR="008B01CE" w:rsidRDefault="008B01CE" w:rsidP="003B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8F01" w14:textId="1EE0A92F" w:rsidR="001B7463" w:rsidRDefault="002F5388">
    <w:pPr>
      <w:pStyle w:val="Header"/>
    </w:pPr>
    <w:r>
      <w:rPr>
        <w:noProof/>
      </w:rPr>
      <w:drawing>
        <wp:inline distT="0" distB="0" distL="0" distR="0" wp14:anchorId="2BC72340" wp14:editId="20DCD48C">
          <wp:extent cx="5080000" cy="1212850"/>
          <wp:effectExtent l="0" t="0" r="6350" b="6350"/>
          <wp:docPr id="414877830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877830" name="Picture 1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F1"/>
    <w:multiLevelType w:val="multilevel"/>
    <w:tmpl w:val="08F8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525BB"/>
    <w:multiLevelType w:val="multilevel"/>
    <w:tmpl w:val="493E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1C0952"/>
    <w:multiLevelType w:val="multilevel"/>
    <w:tmpl w:val="5EEC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EA4456"/>
    <w:multiLevelType w:val="multilevel"/>
    <w:tmpl w:val="969C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3640768">
    <w:abstractNumId w:val="2"/>
  </w:num>
  <w:num w:numId="2" w16cid:durableId="276371382">
    <w:abstractNumId w:val="3"/>
  </w:num>
  <w:num w:numId="3" w16cid:durableId="1295285740">
    <w:abstractNumId w:val="0"/>
  </w:num>
  <w:num w:numId="4" w16cid:durableId="695428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16"/>
    <w:rsid w:val="00012AF1"/>
    <w:rsid w:val="00013CF0"/>
    <w:rsid w:val="00055B51"/>
    <w:rsid w:val="000D1B3B"/>
    <w:rsid w:val="001109C7"/>
    <w:rsid w:val="001347BB"/>
    <w:rsid w:val="0016A5AC"/>
    <w:rsid w:val="00177F67"/>
    <w:rsid w:val="00184EA0"/>
    <w:rsid w:val="001B7463"/>
    <w:rsid w:val="001E48B9"/>
    <w:rsid w:val="001F31CF"/>
    <w:rsid w:val="00233161"/>
    <w:rsid w:val="00246173"/>
    <w:rsid w:val="00290B13"/>
    <w:rsid w:val="002A6A08"/>
    <w:rsid w:val="002D2B5E"/>
    <w:rsid w:val="002E4991"/>
    <w:rsid w:val="002F5388"/>
    <w:rsid w:val="00335E1D"/>
    <w:rsid w:val="00385F20"/>
    <w:rsid w:val="00394DC8"/>
    <w:rsid w:val="003B3D36"/>
    <w:rsid w:val="003D1462"/>
    <w:rsid w:val="003F0200"/>
    <w:rsid w:val="0044324B"/>
    <w:rsid w:val="004C3CEA"/>
    <w:rsid w:val="00510437"/>
    <w:rsid w:val="00571059"/>
    <w:rsid w:val="00572F80"/>
    <w:rsid w:val="00620C93"/>
    <w:rsid w:val="00653A14"/>
    <w:rsid w:val="006D5CEE"/>
    <w:rsid w:val="006D616B"/>
    <w:rsid w:val="006F6D4C"/>
    <w:rsid w:val="007500FC"/>
    <w:rsid w:val="007819CB"/>
    <w:rsid w:val="007D6E56"/>
    <w:rsid w:val="00846716"/>
    <w:rsid w:val="00851F2F"/>
    <w:rsid w:val="00856222"/>
    <w:rsid w:val="00871F54"/>
    <w:rsid w:val="008B01CE"/>
    <w:rsid w:val="008D4C55"/>
    <w:rsid w:val="008E7B9F"/>
    <w:rsid w:val="00912491"/>
    <w:rsid w:val="0092573F"/>
    <w:rsid w:val="00935514"/>
    <w:rsid w:val="00943D03"/>
    <w:rsid w:val="00950A5F"/>
    <w:rsid w:val="00963255"/>
    <w:rsid w:val="009759DC"/>
    <w:rsid w:val="00996ECE"/>
    <w:rsid w:val="009C4714"/>
    <w:rsid w:val="00A8709D"/>
    <w:rsid w:val="00AC2817"/>
    <w:rsid w:val="00AE6575"/>
    <w:rsid w:val="00B2014A"/>
    <w:rsid w:val="00B31285"/>
    <w:rsid w:val="00B6103B"/>
    <w:rsid w:val="00B94F4B"/>
    <w:rsid w:val="00C0605D"/>
    <w:rsid w:val="00C112FE"/>
    <w:rsid w:val="00C17D84"/>
    <w:rsid w:val="00C44D5C"/>
    <w:rsid w:val="00C47F7E"/>
    <w:rsid w:val="00C54DEC"/>
    <w:rsid w:val="00C836E8"/>
    <w:rsid w:val="00C94E71"/>
    <w:rsid w:val="00CA7608"/>
    <w:rsid w:val="00D13BFA"/>
    <w:rsid w:val="00D202D9"/>
    <w:rsid w:val="00D362B5"/>
    <w:rsid w:val="00D3EA00"/>
    <w:rsid w:val="00D726F0"/>
    <w:rsid w:val="00D972EF"/>
    <w:rsid w:val="00DA6507"/>
    <w:rsid w:val="00EA2CAE"/>
    <w:rsid w:val="00EB0E9A"/>
    <w:rsid w:val="00EC656C"/>
    <w:rsid w:val="00F52634"/>
    <w:rsid w:val="00F70BE8"/>
    <w:rsid w:val="00FB0577"/>
    <w:rsid w:val="02462C78"/>
    <w:rsid w:val="02E4E85F"/>
    <w:rsid w:val="0D0A5F9A"/>
    <w:rsid w:val="0D7BAABE"/>
    <w:rsid w:val="0DF56AAD"/>
    <w:rsid w:val="1271B0CE"/>
    <w:rsid w:val="1378D6C4"/>
    <w:rsid w:val="19A2AAC4"/>
    <w:rsid w:val="20B01FC8"/>
    <w:rsid w:val="25038FF5"/>
    <w:rsid w:val="25CBA99F"/>
    <w:rsid w:val="277B8061"/>
    <w:rsid w:val="2F30680B"/>
    <w:rsid w:val="317F1E90"/>
    <w:rsid w:val="32F3F580"/>
    <w:rsid w:val="3AC9530F"/>
    <w:rsid w:val="413700FC"/>
    <w:rsid w:val="41E1DF51"/>
    <w:rsid w:val="430CC992"/>
    <w:rsid w:val="4431DD88"/>
    <w:rsid w:val="4638F837"/>
    <w:rsid w:val="584F3DCD"/>
    <w:rsid w:val="5E4A5FD1"/>
    <w:rsid w:val="65149878"/>
    <w:rsid w:val="6D888353"/>
    <w:rsid w:val="70209AAA"/>
    <w:rsid w:val="757A6CDB"/>
    <w:rsid w:val="77685348"/>
    <w:rsid w:val="7841153A"/>
    <w:rsid w:val="7A098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08EFC"/>
  <w15:docId w15:val="{4D468A55-8362-4E11-B4B5-3CAC3BFC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5C"/>
    <w:pPr>
      <w:spacing w:after="0" w:line="240" w:lineRule="auto"/>
    </w:pPr>
    <w:rPr>
      <w:rFonts w:ascii="Comic Sans MS" w:eastAsia="Times New Roman" w:hAnsi="Comic Sans MS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D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B3D36"/>
  </w:style>
  <w:style w:type="paragraph" w:styleId="Footer">
    <w:name w:val="footer"/>
    <w:basedOn w:val="Normal"/>
    <w:link w:val="FooterChar"/>
    <w:uiPriority w:val="99"/>
    <w:unhideWhenUsed/>
    <w:rsid w:val="003B3D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3D36"/>
  </w:style>
  <w:style w:type="paragraph" w:styleId="BalloonText">
    <w:name w:val="Balloon Text"/>
    <w:basedOn w:val="Normal"/>
    <w:link w:val="BalloonTextChar"/>
    <w:uiPriority w:val="99"/>
    <w:semiHidden/>
    <w:unhideWhenUsed/>
    <w:rsid w:val="003B3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3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3D36"/>
    <w:pPr>
      <w:spacing w:after="0" w:line="240" w:lineRule="auto"/>
    </w:pPr>
  </w:style>
  <w:style w:type="table" w:styleId="TableGrid">
    <w:name w:val="Table Grid"/>
    <w:basedOn w:val="TableNormal"/>
    <w:rsid w:val="003B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F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5388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0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52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3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4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s@lighthouseonthemarsh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houseonthemars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\Desktop\RRC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AC07865C06740BC383FEBD889766C" ma:contentTypeVersion="16" ma:contentTypeDescription="Create a new document." ma:contentTypeScope="" ma:versionID="71f73453df0e6baa3dba447574679773">
  <xsd:schema xmlns:xsd="http://www.w3.org/2001/XMLSchema" xmlns:xs="http://www.w3.org/2001/XMLSchema" xmlns:p="http://schemas.microsoft.com/office/2006/metadata/properties" xmlns:ns2="cb9f50e9-777b-4660-9849-7f08991676db" xmlns:ns3="9d338cbe-84de-48b6-b00c-1f095233a303" targetNamespace="http://schemas.microsoft.com/office/2006/metadata/properties" ma:root="true" ma:fieldsID="2249bcdcbf7ce73e61eb4b226dd495d7" ns2:_="" ns3:_="">
    <xsd:import namespace="cb9f50e9-777b-4660-9849-7f08991676db"/>
    <xsd:import namespace="9d338cbe-84de-48b6-b00c-1f095233a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f50e9-777b-4660-9849-7f0899167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0429f5-ab12-4d57-ab8e-83d19ed5e2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38cbe-84de-48b6-b00c-1f095233a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8d8db2-40dd-4beb-84c7-4e88e8348ffa}" ma:internalName="TaxCatchAll" ma:showField="CatchAllData" ma:web="9d338cbe-84de-48b6-b00c-1f095233a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338cbe-84de-48b6-b00c-1f095233a303">
      <UserInfo>
        <DisplayName/>
        <AccountId xsi:nil="true"/>
        <AccountType/>
      </UserInfo>
    </SharedWithUsers>
    <lcf76f155ced4ddcb4097134ff3c332f xmlns="cb9f50e9-777b-4660-9849-7f08991676db">
      <Terms xmlns="http://schemas.microsoft.com/office/infopath/2007/PartnerControls"/>
    </lcf76f155ced4ddcb4097134ff3c332f>
    <TaxCatchAll xmlns="9d338cbe-84de-48b6-b00c-1f095233a30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CD2C3-E7D1-4AA6-B898-00AAA9307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ED4C2-2599-4E77-A202-13FC6B844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f50e9-777b-4660-9849-7f08991676db"/>
    <ds:schemaRef ds:uri="9d338cbe-84de-48b6-b00c-1f095233a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00F91-DE49-4CFC-AB51-E7284172234D}">
  <ds:schemaRefs>
    <ds:schemaRef ds:uri="cb9f50e9-777b-4660-9849-7f08991676d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d338cbe-84de-48b6-b00c-1f095233a30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D9872A-5ACA-4178-98C9-F5DA540E0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RRC Headed Paper</Template>
  <TotalTime>1</TotalTime>
  <Pages>2</Pages>
  <Words>236</Words>
  <Characters>1348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 Jones</dc:creator>
  <cp:lastModifiedBy>Amanda King</cp:lastModifiedBy>
  <cp:revision>7</cp:revision>
  <cp:lastPrinted>2018-07-20T13:28:00Z</cp:lastPrinted>
  <dcterms:created xsi:type="dcterms:W3CDTF">2022-08-31T15:48:00Z</dcterms:created>
  <dcterms:modified xsi:type="dcterms:W3CDTF">2023-09-03T08:57:00Z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0x0101005BBAC07865C06740BC383FEBD889766C</vt:lpwstr>
  </property>
  <property fmtid="{D5CDD505-2E9C-101B-9397-08002B2CF9AE}" pid="3" name="Order">
    <vt:r8>1676200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